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F1" w:rsidRPr="002A192D" w:rsidRDefault="006740F1" w:rsidP="00AC4F69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466D96">
        <w:rPr>
          <w:rFonts w:ascii="Arial" w:hAnsi="Arial" w:cs="Arial"/>
          <w:sz w:val="52"/>
          <w:szCs w:val="52"/>
        </w:rPr>
        <w:t>Заявка на изготовление</w:t>
      </w:r>
      <w:r>
        <w:rPr>
          <w:rFonts w:ascii="Arial" w:hAnsi="Arial" w:cs="Arial"/>
          <w:sz w:val="52"/>
          <w:szCs w:val="52"/>
        </w:rPr>
        <w:t>№</w:t>
      </w:r>
    </w:p>
    <w:tbl>
      <w:tblPr>
        <w:tblpPr w:leftFromText="180" w:rightFromText="180" w:vertAnchor="text" w:horzAnchor="margin" w:tblpXSpec="right" w:tblpY="4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276"/>
        <w:gridCol w:w="1275"/>
        <w:gridCol w:w="1015"/>
        <w:gridCol w:w="1734"/>
        <w:gridCol w:w="1026"/>
        <w:gridCol w:w="2287"/>
        <w:gridCol w:w="1051"/>
      </w:tblGrid>
      <w:tr w:rsidR="006740F1" w:rsidRPr="00D373D9">
        <w:trPr>
          <w:trHeight w:val="1248"/>
        </w:trPr>
        <w:tc>
          <w:tcPr>
            <w:tcW w:w="992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73D9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, мм</w:t>
            </w:r>
          </w:p>
        </w:tc>
        <w:tc>
          <w:tcPr>
            <w:tcW w:w="1418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Межосевое расстояние</w:t>
            </w:r>
          </w:p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6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 xml:space="preserve">Отступ от края </w:t>
            </w:r>
          </w:p>
          <w:p w:rsidR="006740F1" w:rsidRPr="00894F5A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5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Кол-во точек крепления</w:t>
            </w:r>
          </w:p>
        </w:tc>
        <w:tc>
          <w:tcPr>
            <w:tcW w:w="1015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Кол-во пар</w:t>
            </w:r>
          </w:p>
        </w:tc>
        <w:tc>
          <w:tcPr>
            <w:tcW w:w="1734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Поверхность</w:t>
            </w:r>
          </w:p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(шлифовка, полировка, нитрит титана)</w:t>
            </w:r>
          </w:p>
        </w:tc>
        <w:tc>
          <w:tcPr>
            <w:tcW w:w="1026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Диаметр ручки</w:t>
            </w:r>
          </w:p>
        </w:tc>
        <w:tc>
          <w:tcPr>
            <w:tcW w:w="2287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1051" w:type="dxa"/>
            <w:vAlign w:val="center"/>
          </w:tcPr>
          <w:p w:rsidR="006740F1" w:rsidRPr="00D373D9" w:rsidRDefault="006740F1" w:rsidP="00BE2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Толщина двери</w:t>
            </w:r>
          </w:p>
        </w:tc>
      </w:tr>
      <w:tr w:rsidR="006740F1" w:rsidRPr="00D373D9">
        <w:trPr>
          <w:trHeight w:val="1613"/>
        </w:trPr>
        <w:tc>
          <w:tcPr>
            <w:tcW w:w="992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89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2095</w:t>
            </w:r>
          </w:p>
        </w:tc>
        <w:tc>
          <w:tcPr>
            <w:tcW w:w="1418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8E63FD" w:rsidRDefault="006740F1" w:rsidP="00EC1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B1=1</w:t>
            </w:r>
            <w:r>
              <w:rPr>
                <w:rFonts w:ascii="Arial" w:hAnsi="Arial" w:cs="Arial"/>
              </w:rPr>
              <w:t>037,5</w:t>
            </w:r>
          </w:p>
          <w:p w:rsidR="006740F1" w:rsidRPr="00B27A2C" w:rsidRDefault="006740F1" w:rsidP="00EC15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B2=</w:t>
            </w:r>
            <w:r>
              <w:rPr>
                <w:rFonts w:ascii="Arial" w:hAnsi="Arial" w:cs="Arial"/>
              </w:rPr>
              <w:t>1037,5</w:t>
            </w:r>
            <w:bookmarkStart w:id="0" w:name="_GoBack"/>
            <w:bookmarkEnd w:id="0"/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551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мм</w:t>
            </w:r>
          </w:p>
        </w:tc>
        <w:tc>
          <w:tcPr>
            <w:tcW w:w="1275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894F5A" w:rsidRDefault="006740F1" w:rsidP="00EC1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5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894F5A" w:rsidRDefault="006740F1" w:rsidP="00A23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(12ручек)</w:t>
            </w:r>
          </w:p>
        </w:tc>
        <w:tc>
          <w:tcPr>
            <w:tcW w:w="1734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Default="006740F1" w:rsidP="00EC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3D9">
              <w:rPr>
                <w:rFonts w:ascii="Arial" w:hAnsi="Arial" w:cs="Arial"/>
                <w:sz w:val="20"/>
                <w:szCs w:val="20"/>
              </w:rPr>
              <w:t>Шлифовка</w:t>
            </w:r>
          </w:p>
          <w:p w:rsidR="006740F1" w:rsidRPr="00551D07" w:rsidRDefault="006740F1" w:rsidP="00EC1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Матовая</w:t>
            </w:r>
          </w:p>
        </w:tc>
        <w:tc>
          <w:tcPr>
            <w:tcW w:w="1026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89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мм</w:t>
            </w:r>
          </w:p>
        </w:tc>
        <w:tc>
          <w:tcPr>
            <w:tcW w:w="2287" w:type="dxa"/>
          </w:tcPr>
          <w:p w:rsidR="006740F1" w:rsidRDefault="006740F1" w:rsidP="00835F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Кронштейны:крайние-прямые, центральный с выносом 60мм.</w:t>
            </w:r>
          </w:p>
          <w:p w:rsidR="006740F1" w:rsidRDefault="006740F1" w:rsidP="00835FCF">
            <w:pPr>
              <w:rPr>
                <w:rFonts w:ascii="Arial" w:hAnsi="Arial" w:cs="Arial"/>
                <w:b/>
                <w:bCs/>
              </w:rPr>
            </w:pPr>
          </w:p>
          <w:p w:rsidR="006740F1" w:rsidRPr="00894F5A" w:rsidRDefault="006740F1" w:rsidP="00835F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Упаковка в картон.</w:t>
            </w:r>
          </w:p>
        </w:tc>
        <w:tc>
          <w:tcPr>
            <w:tcW w:w="1051" w:type="dxa"/>
          </w:tcPr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</w:p>
          <w:p w:rsidR="006740F1" w:rsidRPr="00D373D9" w:rsidRDefault="006740F1" w:rsidP="00EC1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373D9">
              <w:rPr>
                <w:rFonts w:ascii="Arial" w:hAnsi="Arial" w:cs="Arial"/>
              </w:rPr>
              <w:t xml:space="preserve"> мм</w:t>
            </w:r>
          </w:p>
        </w:tc>
      </w:tr>
    </w:tbl>
    <w:p w:rsidR="006740F1" w:rsidRPr="00AC4F69" w:rsidRDefault="006740F1">
      <w:pPr>
        <w:rPr>
          <w:rFonts w:ascii="Arial" w:hAnsi="Arial" w:cs="Arial"/>
          <w:sz w:val="52"/>
          <w:szCs w:val="52"/>
          <w:lang w:val="en-US"/>
        </w:rPr>
      </w:pPr>
      <w:r>
        <w:object w:dxaOrig="3627" w:dyaOrig="9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453.75pt" o:ole="">
            <v:imagedata r:id="rId6" o:title=""/>
          </v:shape>
          <o:OLEObject Type="Embed" ProgID="Msxml2.SAXXMLReader.5.0" ShapeID="_x0000_i1025" DrawAspect="Content" ObjectID="_1431253942" r:id="rId7"/>
        </w:object>
      </w:r>
    </w:p>
    <w:sectPr w:rsidR="006740F1" w:rsidRPr="00AC4F69" w:rsidSect="006E645B">
      <w:footerReference w:type="default" r:id="rId8"/>
      <w:pgSz w:w="16838" w:h="11906" w:orient="landscape"/>
      <w:pgMar w:top="719" w:right="638" w:bottom="719" w:left="900" w:header="709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F1" w:rsidRDefault="006740F1" w:rsidP="00676FE3">
      <w:r>
        <w:separator/>
      </w:r>
    </w:p>
  </w:endnote>
  <w:endnote w:type="continuationSeparator" w:id="1">
    <w:p w:rsidR="006740F1" w:rsidRDefault="006740F1" w:rsidP="0067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F1" w:rsidRDefault="006740F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40F1" w:rsidRDefault="006740F1">
    <w:pPr>
      <w:pStyle w:val="Footer"/>
      <w:tabs>
        <w:tab w:val="clear" w:pos="4677"/>
        <w:tab w:val="clear" w:pos="9355"/>
        <w:tab w:val="left" w:pos="15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F1" w:rsidRDefault="006740F1" w:rsidP="00676FE3">
      <w:r>
        <w:separator/>
      </w:r>
    </w:p>
  </w:footnote>
  <w:footnote w:type="continuationSeparator" w:id="1">
    <w:p w:rsidR="006740F1" w:rsidRDefault="006740F1" w:rsidP="00676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F69"/>
    <w:rsid w:val="00020F2E"/>
    <w:rsid w:val="00076FEA"/>
    <w:rsid w:val="001B50D0"/>
    <w:rsid w:val="001C0AC6"/>
    <w:rsid w:val="001F3411"/>
    <w:rsid w:val="00246161"/>
    <w:rsid w:val="00281B20"/>
    <w:rsid w:val="002A192D"/>
    <w:rsid w:val="00306043"/>
    <w:rsid w:val="00351113"/>
    <w:rsid w:val="00370104"/>
    <w:rsid w:val="00391F5A"/>
    <w:rsid w:val="00444BEB"/>
    <w:rsid w:val="00466D96"/>
    <w:rsid w:val="004A3927"/>
    <w:rsid w:val="005448FE"/>
    <w:rsid w:val="00551D07"/>
    <w:rsid w:val="005B5421"/>
    <w:rsid w:val="005C74EB"/>
    <w:rsid w:val="006013B4"/>
    <w:rsid w:val="006251C1"/>
    <w:rsid w:val="0063194C"/>
    <w:rsid w:val="00642849"/>
    <w:rsid w:val="006740F1"/>
    <w:rsid w:val="00676FE3"/>
    <w:rsid w:val="006E645B"/>
    <w:rsid w:val="0072691E"/>
    <w:rsid w:val="00726D58"/>
    <w:rsid w:val="00755157"/>
    <w:rsid w:val="00761009"/>
    <w:rsid w:val="00764246"/>
    <w:rsid w:val="007717C2"/>
    <w:rsid w:val="007776A2"/>
    <w:rsid w:val="007A2D77"/>
    <w:rsid w:val="007C6A92"/>
    <w:rsid w:val="00812C1A"/>
    <w:rsid w:val="00835FCF"/>
    <w:rsid w:val="00894F5A"/>
    <w:rsid w:val="008C6075"/>
    <w:rsid w:val="008E0A07"/>
    <w:rsid w:val="008E63FD"/>
    <w:rsid w:val="00923DE9"/>
    <w:rsid w:val="009566A4"/>
    <w:rsid w:val="0096699D"/>
    <w:rsid w:val="00A232EA"/>
    <w:rsid w:val="00A33E7A"/>
    <w:rsid w:val="00A75A2E"/>
    <w:rsid w:val="00A9675E"/>
    <w:rsid w:val="00AC4F69"/>
    <w:rsid w:val="00AD7A73"/>
    <w:rsid w:val="00B27A2C"/>
    <w:rsid w:val="00BE2250"/>
    <w:rsid w:val="00BE7493"/>
    <w:rsid w:val="00BF0542"/>
    <w:rsid w:val="00C9084B"/>
    <w:rsid w:val="00CA0847"/>
    <w:rsid w:val="00CD342F"/>
    <w:rsid w:val="00D03FE1"/>
    <w:rsid w:val="00D11F80"/>
    <w:rsid w:val="00D22545"/>
    <w:rsid w:val="00D373D9"/>
    <w:rsid w:val="00D655DF"/>
    <w:rsid w:val="00E817E2"/>
    <w:rsid w:val="00E96864"/>
    <w:rsid w:val="00E97AC0"/>
    <w:rsid w:val="00EC1576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4F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F6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C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343</Characters>
  <Application>Microsoft Office Outlook</Application>
  <DocSecurity>0</DocSecurity>
  <Lines>0</Lines>
  <Paragraphs>0</Paragraphs>
  <ScaleCrop>false</ScaleCrop>
  <Company>ДОМММ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server</cp:lastModifiedBy>
  <cp:revision>3</cp:revision>
  <dcterms:created xsi:type="dcterms:W3CDTF">2012-08-01T09:56:00Z</dcterms:created>
  <dcterms:modified xsi:type="dcterms:W3CDTF">2013-05-28T09:46:00Z</dcterms:modified>
</cp:coreProperties>
</file>